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220B" w:rsidRPr="00451DB8" w:rsidRDefault="00297E73" w:rsidP="00451DB8">
      <w:pPr>
        <w:pStyle w:val="1Title"/>
      </w:pPr>
      <w:r w:rsidRPr="00297E73">
        <w:rPr>
          <w:color w:val="FF0000"/>
        </w:rPr>
        <w:t>Title</w:t>
      </w:r>
      <w:r w:rsidR="00AD34D2">
        <w:rPr>
          <w:color w:val="FF0000"/>
        </w:rPr>
        <w:t xml:space="preserve"> of your talk</w:t>
      </w:r>
      <w:r w:rsidRPr="00297E73">
        <w:rPr>
          <w:color w:val="FF0000"/>
        </w:rPr>
        <w:t xml:space="preserve"> here.</w:t>
      </w:r>
      <w:r>
        <w:rPr>
          <w:color w:val="FF0000"/>
        </w:rPr>
        <w:t xml:space="preserve"> </w:t>
      </w:r>
      <w:r w:rsidR="0088220B" w:rsidRPr="00451DB8">
        <w:t>Tem</w:t>
      </w:r>
      <w:r w:rsidR="0050583B" w:rsidRPr="00451DB8">
        <w:t>plate of</w:t>
      </w:r>
      <w:r w:rsidR="009549F7" w:rsidRPr="00451DB8">
        <w:t xml:space="preserve"> Abstract Submission for</w:t>
      </w:r>
      <w:r w:rsidR="0088220B" w:rsidRPr="00451DB8">
        <w:t xml:space="preserve"> </w:t>
      </w:r>
      <w:r w:rsidR="00E72088" w:rsidRPr="00451DB8">
        <w:t>t</w:t>
      </w:r>
      <w:bookmarkStart w:id="0" w:name="OLE_LINK5"/>
      <w:bookmarkStart w:id="1" w:name="OLE_LINK8"/>
      <w:r w:rsidR="00E72088" w:rsidRPr="00451DB8">
        <w:t>he</w:t>
      </w:r>
      <w:r w:rsidR="00E72088" w:rsidRPr="00451DB8">
        <w:br/>
      </w:r>
      <w:bookmarkEnd w:id="0"/>
      <w:bookmarkEnd w:id="1"/>
      <w:r w:rsidR="00451DB8" w:rsidRPr="00451DB8">
        <w:t>1st Åsgard Horizon French-Norwegian Inorganic and Materials Chemistry Symposium</w:t>
      </w:r>
      <w:r w:rsidR="00E4334A">
        <w:t>, Dijon 2024</w:t>
      </w:r>
    </w:p>
    <w:p w:rsidR="0088220B" w:rsidRPr="00451DB8" w:rsidRDefault="00E72088" w:rsidP="00451DB8">
      <w:pPr>
        <w:pStyle w:val="2Authors"/>
      </w:pPr>
      <w:r w:rsidRPr="00451DB8">
        <w:t>Presenting Author,</w:t>
      </w:r>
      <w:r w:rsidRPr="00E4334A">
        <w:rPr>
          <w:vertAlign w:val="superscript"/>
        </w:rPr>
        <w:t>1</w:t>
      </w:r>
      <w:r w:rsidRPr="00451DB8">
        <w:t xml:space="preserve"> Corresponding Author*</w:t>
      </w:r>
      <w:r w:rsidRPr="00E4334A">
        <w:rPr>
          <w:vertAlign w:val="superscript"/>
        </w:rPr>
        <w:t>2</w:t>
      </w:r>
      <w:r w:rsidRPr="00451DB8">
        <w:t xml:space="preserve"> (Word Style "Authors")</w:t>
      </w:r>
    </w:p>
    <w:p w:rsidR="0088220B" w:rsidRPr="00451DB8" w:rsidRDefault="00E72088" w:rsidP="000F536F">
      <w:pPr>
        <w:pStyle w:val="3AuthorAddress"/>
      </w:pPr>
      <w:r w:rsidRPr="00451DB8">
        <w:rPr>
          <w:vertAlign w:val="superscript"/>
        </w:rPr>
        <w:t>1</w:t>
      </w:r>
      <w:r w:rsidR="0088220B" w:rsidRPr="00451DB8">
        <w:t xml:space="preserve"> </w:t>
      </w:r>
      <w:bookmarkStart w:id="2" w:name="OLE_LINK4"/>
      <w:r w:rsidRPr="00451DB8">
        <w:t xml:space="preserve">Affiliation </w:t>
      </w:r>
      <w:r w:rsidR="00E4334A">
        <w:t>#</w:t>
      </w:r>
      <w:r w:rsidRPr="00451DB8">
        <w:t xml:space="preserve">1, institution, department, address, country. </w:t>
      </w:r>
      <w:r w:rsidRPr="00451DB8">
        <w:rPr>
          <w:vertAlign w:val="superscript"/>
        </w:rPr>
        <w:t>2</w:t>
      </w:r>
      <w:r w:rsidRPr="00451DB8">
        <w:t xml:space="preserve"> Affiliation </w:t>
      </w:r>
      <w:r w:rsidR="00E4334A">
        <w:t>#</w:t>
      </w:r>
      <w:r w:rsidRPr="00451DB8">
        <w:t xml:space="preserve">2, institution, department, address, country; </w:t>
      </w:r>
      <w:r w:rsidR="0088220B" w:rsidRPr="00451DB8">
        <w:t>(Word Style "Author_Address"</w:t>
      </w:r>
      <w:bookmarkEnd w:id="2"/>
      <w:r w:rsidR="0088220B" w:rsidRPr="00451DB8">
        <w:t>).</w:t>
      </w:r>
      <w:r w:rsidR="000F536F" w:rsidRPr="00451DB8">
        <w:rPr>
          <w:lang w:eastAsia="ja-JP"/>
        </w:rPr>
        <w:br/>
      </w:r>
      <w:r w:rsidR="0088220B" w:rsidRPr="00451DB8">
        <w:rPr>
          <w:lang w:eastAsia="ja-JP"/>
        </w:rPr>
        <w:t>E-mail</w:t>
      </w:r>
      <w:r w:rsidRPr="00451DB8">
        <w:rPr>
          <w:lang w:eastAsia="ja-JP"/>
        </w:rPr>
        <w:t>:</w:t>
      </w:r>
      <w:r w:rsidR="0088220B" w:rsidRPr="00451DB8">
        <w:rPr>
          <w:lang w:eastAsia="ja-JP"/>
        </w:rPr>
        <w:t xml:space="preserve"> </w:t>
      </w:r>
      <w:r w:rsidRPr="00451DB8">
        <w:rPr>
          <w:lang w:eastAsia="ja-JP"/>
        </w:rPr>
        <w:t>presenting@author.com</w:t>
      </w:r>
    </w:p>
    <w:p w:rsidR="0088220B" w:rsidRPr="00451DB8" w:rsidRDefault="0088220B" w:rsidP="000F536F">
      <w:pPr>
        <w:pStyle w:val="4Abstractbody"/>
        <w:rPr>
          <w:rFonts w:eastAsia="SimSun"/>
          <w:lang w:eastAsia="zh-CN"/>
        </w:rPr>
      </w:pPr>
      <w:r w:rsidRPr="00451DB8">
        <w:t>This document se</w:t>
      </w:r>
      <w:r w:rsidR="00E95F97" w:rsidRPr="00451DB8">
        <w:t>rves both as the template for</w:t>
      </w:r>
      <w:r w:rsidR="00297E73">
        <w:t xml:space="preserve"> the</w:t>
      </w:r>
      <w:r w:rsidR="00E95F97" w:rsidRPr="00451DB8">
        <w:t xml:space="preserve"> </w:t>
      </w:r>
      <w:r w:rsidR="00451DB8" w:rsidRPr="00451DB8">
        <w:rPr>
          <w:rFonts w:eastAsia="SimSun"/>
          <w:lang w:eastAsia="zh-CN"/>
        </w:rPr>
        <w:t>1</w:t>
      </w:r>
      <w:r w:rsidR="00451DB8" w:rsidRPr="00297E73">
        <w:rPr>
          <w:rFonts w:eastAsia="SimSun"/>
          <w:vertAlign w:val="superscript"/>
          <w:lang w:eastAsia="zh-CN"/>
        </w:rPr>
        <w:t>st</w:t>
      </w:r>
      <w:r w:rsidR="00451DB8" w:rsidRPr="00451DB8">
        <w:rPr>
          <w:rFonts w:eastAsia="SimSun"/>
          <w:lang w:eastAsia="zh-CN"/>
        </w:rPr>
        <w:t xml:space="preserve"> </w:t>
      </w:r>
      <w:proofErr w:type="spellStart"/>
      <w:r w:rsidR="00451DB8" w:rsidRPr="00451DB8">
        <w:rPr>
          <w:rFonts w:eastAsia="SimSun"/>
          <w:lang w:eastAsia="zh-CN"/>
        </w:rPr>
        <w:t>Åsgard</w:t>
      </w:r>
      <w:proofErr w:type="spellEnd"/>
      <w:r w:rsidR="00451DB8" w:rsidRPr="00451DB8">
        <w:rPr>
          <w:rFonts w:eastAsia="SimSun"/>
          <w:lang w:eastAsia="zh-CN"/>
        </w:rPr>
        <w:t xml:space="preserve"> Horizon French-Norwegian Symposium </w:t>
      </w:r>
      <w:r w:rsidRPr="00451DB8">
        <w:t>abstracts and as an example of what the abstract sh</w:t>
      </w:r>
      <w:r w:rsidR="00FA62F8" w:rsidRPr="00451DB8">
        <w:t>ould look like when completed.</w:t>
      </w:r>
      <w:r w:rsidR="0002656B" w:rsidRPr="00451DB8">
        <w:rPr>
          <w:rFonts w:eastAsia="SimSun"/>
          <w:vertAlign w:val="superscript"/>
          <w:lang w:eastAsia="zh-CN"/>
        </w:rPr>
        <w:t>1</w:t>
      </w:r>
      <w:r w:rsidR="00FA62F8" w:rsidRPr="00451DB8">
        <w:t xml:space="preserve"> </w:t>
      </w:r>
      <w:r w:rsidRPr="00297E73">
        <w:rPr>
          <w:color w:val="FF0000"/>
        </w:rPr>
        <w:t xml:space="preserve">The abstract should be limited to a single </w:t>
      </w:r>
      <w:r w:rsidR="002224CF" w:rsidRPr="00297E73">
        <w:rPr>
          <w:color w:val="FF0000"/>
          <w:lang w:eastAsia="ja-JP"/>
        </w:rPr>
        <w:t xml:space="preserve">A4 </w:t>
      </w:r>
      <w:r w:rsidRPr="00297E73">
        <w:rPr>
          <w:color w:val="FF0000"/>
        </w:rPr>
        <w:t>page</w:t>
      </w:r>
      <w:r w:rsidRPr="00451DB8">
        <w:t xml:space="preserve"> and should be prepared in 12-point </w:t>
      </w:r>
      <w:r w:rsidR="00A02987">
        <w:t>Arial</w:t>
      </w:r>
      <w:r w:rsidR="007F24CD" w:rsidRPr="00451DB8">
        <w:t xml:space="preserve"> font. </w:t>
      </w:r>
      <w:r w:rsidRPr="00451DB8">
        <w:t>The abstract may include</w:t>
      </w:r>
      <w:r w:rsidR="00F72CF6" w:rsidRPr="00451DB8">
        <w:t xml:space="preserve"> colored</w:t>
      </w:r>
      <w:r w:rsidRPr="00451DB8">
        <w:t xml:space="preserve"> figures, equations, etc., as appropriate. </w:t>
      </w:r>
      <w:r w:rsidR="006460D5" w:rsidRPr="00451DB8">
        <w:rPr>
          <w:rFonts w:eastAsia="SimSun"/>
          <w:lang w:eastAsia="zh-CN"/>
        </w:rPr>
        <w:t xml:space="preserve">Do </w:t>
      </w:r>
      <w:r w:rsidR="00F72CF6" w:rsidRPr="00451DB8">
        <w:rPr>
          <w:rFonts w:eastAsia="SimSun"/>
          <w:lang w:eastAsia="zh-CN"/>
        </w:rPr>
        <w:t>not</w:t>
      </w:r>
      <w:r w:rsidR="006460D5" w:rsidRPr="00451DB8">
        <w:t xml:space="preserve"> alter the page setup of this </w:t>
      </w:r>
      <w:r w:rsidR="00862A9E" w:rsidRPr="00451DB8">
        <w:t xml:space="preserve">template document. </w:t>
      </w:r>
      <w:r w:rsidR="009131B9" w:rsidRPr="00451DB8">
        <w:rPr>
          <w:rFonts w:eastAsia="SimSun"/>
          <w:lang w:eastAsia="zh-CN"/>
        </w:rPr>
        <w:t>The abstract</w:t>
      </w:r>
      <w:r w:rsidR="00862A9E" w:rsidRPr="00451DB8">
        <w:rPr>
          <w:rFonts w:eastAsia="SimSun"/>
          <w:lang w:eastAsia="zh-CN"/>
        </w:rPr>
        <w:t xml:space="preserve"> is </w:t>
      </w:r>
      <w:r w:rsidR="00F72CF6" w:rsidRPr="00451DB8">
        <w:rPr>
          <w:rFonts w:eastAsia="SimSun"/>
          <w:lang w:eastAsia="zh-CN"/>
        </w:rPr>
        <w:t>not</w:t>
      </w:r>
      <w:r w:rsidR="00862A9E" w:rsidRPr="00451DB8">
        <w:rPr>
          <w:rFonts w:eastAsia="SimSun"/>
          <w:lang w:eastAsia="zh-CN"/>
        </w:rPr>
        <w:t xml:space="preserve"> allowed to </w:t>
      </w:r>
      <w:r w:rsidR="00862A9E" w:rsidRPr="00451DB8">
        <w:t>exceed one page.</w:t>
      </w:r>
      <w:r w:rsidR="00F72CF6" w:rsidRPr="00451DB8">
        <w:t xml:space="preserve"> </w:t>
      </w:r>
      <w:r w:rsidR="00DE2FD1" w:rsidRPr="00451DB8">
        <w:t xml:space="preserve">If your abstract </w:t>
      </w:r>
      <w:r w:rsidR="00DE2FD1" w:rsidRPr="00451DB8">
        <w:rPr>
          <w:rFonts w:eastAsia="SimSun"/>
          <w:lang w:eastAsia="zh-CN"/>
        </w:rPr>
        <w:t>contain</w:t>
      </w:r>
      <w:r w:rsidR="00DE2FD1" w:rsidRPr="00451DB8">
        <w:t>s</w:t>
      </w:r>
      <w:r w:rsidRPr="00451DB8">
        <w:t xml:space="preserve"> special symbols (e.g., Greek characters) please check carefully that the symbols have been converted properly.</w:t>
      </w:r>
      <w:r w:rsidR="009D2CE3" w:rsidRPr="00451DB8">
        <w:t xml:space="preserve"> </w:t>
      </w:r>
      <w:r w:rsidR="009D2CE3" w:rsidRPr="00451DB8">
        <w:rPr>
          <w:lang w:val="en-GB"/>
        </w:rPr>
        <w:t>The references should be numbered in the text</w:t>
      </w:r>
      <w:r w:rsidR="009D2CE3" w:rsidRPr="00451DB8">
        <w:rPr>
          <w:vertAlign w:val="superscript"/>
          <w:lang w:val="en-GB"/>
        </w:rPr>
        <w:t>1</w:t>
      </w:r>
      <w:r w:rsidR="009D2CE3" w:rsidRPr="00451DB8">
        <w:rPr>
          <w:lang w:val="en-GB"/>
        </w:rPr>
        <w:t xml:space="preserve"> in order following the punctuation.</w:t>
      </w:r>
      <w:r w:rsidR="009D2CE3" w:rsidRPr="00451DB8">
        <w:rPr>
          <w:vertAlign w:val="superscript"/>
          <w:lang w:val="en-GB"/>
        </w:rPr>
        <w:t xml:space="preserve">2 </w:t>
      </w:r>
      <w:r w:rsidR="009D2CE3" w:rsidRPr="00451DB8">
        <w:rPr>
          <w:lang w:val="en-GB"/>
        </w:rPr>
        <w:t xml:space="preserve">The grant support can be presented at the end of the text before the list of references </w:t>
      </w:r>
      <w:r w:rsidR="009D2CE3" w:rsidRPr="00451DB8">
        <w:t>(Word Style “Acknowledgements”)</w:t>
      </w:r>
      <w:r w:rsidR="009D2CE3" w:rsidRPr="00451DB8">
        <w:rPr>
          <w:lang w:val="en-GB"/>
        </w:rPr>
        <w:t>.</w:t>
      </w:r>
    </w:p>
    <w:p w:rsidR="008B4F3C" w:rsidRDefault="008B4F3C" w:rsidP="000F536F">
      <w:pPr>
        <w:pStyle w:val="4Abstractbody"/>
        <w:rPr>
          <w:lang w:eastAsia="zh-CN"/>
        </w:rPr>
      </w:pPr>
    </w:p>
    <w:p w:rsidR="00451DB8" w:rsidRPr="00451DB8" w:rsidRDefault="00451DB8" w:rsidP="00451DB8">
      <w:pPr>
        <w:pStyle w:val="4Abstractbody"/>
        <w:jc w:val="center"/>
        <w:rPr>
          <w:lang w:eastAsia="zh-CN"/>
        </w:rPr>
      </w:pPr>
      <w:r>
        <w:rPr>
          <w:lang w:eastAsia="zh-CN"/>
        </w:rPr>
        <w:t xml:space="preserve">Add </w:t>
      </w:r>
      <w:r w:rsidR="00E4334A">
        <w:rPr>
          <w:lang w:eastAsia="zh-CN"/>
        </w:rPr>
        <w:t>one</w:t>
      </w:r>
      <w:r>
        <w:rPr>
          <w:lang w:eastAsia="zh-CN"/>
        </w:rPr>
        <w:t xml:space="preserve"> Figure</w:t>
      </w:r>
      <w:r w:rsidR="00E4334A">
        <w:rPr>
          <w:lang w:eastAsia="zh-CN"/>
        </w:rPr>
        <w:t>/Illustration</w:t>
      </w:r>
    </w:p>
    <w:p w:rsidR="00F72CF6" w:rsidRPr="00451DB8" w:rsidRDefault="00F72CF6" w:rsidP="000F536F">
      <w:pPr>
        <w:pStyle w:val="4Abstractbody"/>
        <w:rPr>
          <w:lang w:eastAsia="zh-CN"/>
        </w:rPr>
      </w:pPr>
    </w:p>
    <w:p w:rsidR="0002656B" w:rsidRPr="00451DB8" w:rsidRDefault="0002656B" w:rsidP="000F536F">
      <w:pPr>
        <w:pStyle w:val="4Abstractbody"/>
        <w:rPr>
          <w:lang w:eastAsia="zh-CN"/>
        </w:rPr>
      </w:pPr>
    </w:p>
    <w:p w:rsidR="00F72CF6" w:rsidRPr="00451DB8" w:rsidRDefault="00F72CF6" w:rsidP="000F536F">
      <w:pPr>
        <w:pStyle w:val="4Abstractbody"/>
        <w:rPr>
          <w:lang w:eastAsia="zh-CN"/>
        </w:rPr>
      </w:pPr>
    </w:p>
    <w:p w:rsidR="00F72CF6" w:rsidRPr="00451DB8" w:rsidRDefault="00F72CF6" w:rsidP="000F536F">
      <w:pPr>
        <w:pStyle w:val="4Abstractbody"/>
        <w:rPr>
          <w:lang w:eastAsia="zh-CN"/>
        </w:rPr>
      </w:pPr>
    </w:p>
    <w:p w:rsidR="00F72CF6" w:rsidRPr="00451DB8" w:rsidRDefault="00F72CF6" w:rsidP="000F536F">
      <w:pPr>
        <w:pStyle w:val="4Abstractbody"/>
        <w:rPr>
          <w:lang w:eastAsia="zh-CN"/>
        </w:rPr>
      </w:pPr>
    </w:p>
    <w:p w:rsidR="00F72CF6" w:rsidRDefault="00F72CF6" w:rsidP="000F536F">
      <w:pPr>
        <w:pStyle w:val="4Abstractbody"/>
        <w:rPr>
          <w:lang w:eastAsia="zh-CN"/>
        </w:rPr>
      </w:pPr>
    </w:p>
    <w:p w:rsidR="00297E73" w:rsidRDefault="00297E73" w:rsidP="000F536F">
      <w:pPr>
        <w:pStyle w:val="4Abstractbody"/>
        <w:rPr>
          <w:lang w:eastAsia="zh-CN"/>
        </w:rPr>
      </w:pPr>
    </w:p>
    <w:p w:rsidR="00A02987" w:rsidRDefault="00A02987" w:rsidP="00A02987">
      <w:pPr>
        <w:pStyle w:val="4Abstractbody"/>
        <w:jc w:val="center"/>
        <w:rPr>
          <w:color w:val="FF0000"/>
          <w:lang w:eastAsia="zh-CN"/>
        </w:rPr>
      </w:pPr>
      <w:r w:rsidRPr="00A02987">
        <w:rPr>
          <w:color w:val="FF0000"/>
          <w:lang w:eastAsia="zh-CN"/>
        </w:rPr>
        <w:t>### When ready, please send your abstract by mail to</w:t>
      </w:r>
    </w:p>
    <w:p w:rsidR="00AD34D2" w:rsidRDefault="00000000" w:rsidP="00A02987">
      <w:pPr>
        <w:pStyle w:val="4Abstractbody"/>
        <w:jc w:val="center"/>
        <w:rPr>
          <w:color w:val="FF0000"/>
          <w:lang w:eastAsia="zh-CN"/>
        </w:rPr>
      </w:pPr>
      <w:hyperlink r:id="rId8" w:history="1">
        <w:r w:rsidR="00A02987" w:rsidRPr="00912C93">
          <w:rPr>
            <w:rStyle w:val="Lienhypertexte"/>
            <w:lang w:eastAsia="zh-CN"/>
          </w:rPr>
          <w:t>claude.gros@u-bourgogne.fr</w:t>
        </w:r>
      </w:hyperlink>
      <w:r w:rsidR="00A02987" w:rsidRPr="00A02987">
        <w:rPr>
          <w:color w:val="FF0000"/>
          <w:lang w:eastAsia="zh-CN"/>
        </w:rPr>
        <w:t>, if possible both Word and pdf files</w:t>
      </w:r>
      <w:r w:rsidR="00AD34D2">
        <w:rPr>
          <w:color w:val="FF0000"/>
          <w:lang w:eastAsia="zh-CN"/>
        </w:rPr>
        <w:t xml:space="preserve">  </w:t>
      </w:r>
    </w:p>
    <w:p w:rsidR="00297E73" w:rsidRDefault="00AD34D2" w:rsidP="00A02987">
      <w:pPr>
        <w:pStyle w:val="4Abstractbody"/>
        <w:jc w:val="center"/>
        <w:rPr>
          <w:lang w:eastAsia="zh-CN"/>
        </w:rPr>
      </w:pPr>
      <w:r>
        <w:rPr>
          <w:color w:val="FF0000"/>
          <w:lang w:eastAsia="zh-CN"/>
        </w:rPr>
        <w:t xml:space="preserve">BEFORE </w:t>
      </w:r>
      <w:r w:rsidR="00303DA7">
        <w:rPr>
          <w:color w:val="FF0000"/>
          <w:lang w:eastAsia="zh-CN"/>
        </w:rPr>
        <w:t>April</w:t>
      </w:r>
      <w:r>
        <w:rPr>
          <w:color w:val="FF0000"/>
          <w:lang w:eastAsia="zh-CN"/>
        </w:rPr>
        <w:t>, the 15</w:t>
      </w:r>
      <w:r w:rsidRPr="00303DA7">
        <w:rPr>
          <w:color w:val="FF0000"/>
          <w:vertAlign w:val="superscript"/>
          <w:lang w:eastAsia="zh-CN"/>
        </w:rPr>
        <w:t>th</w:t>
      </w:r>
      <w:r w:rsidR="00A02987" w:rsidRPr="00A02987">
        <w:rPr>
          <w:color w:val="FF0000"/>
          <w:lang w:eastAsia="zh-CN"/>
        </w:rPr>
        <w:t xml:space="preserve"> ##</w:t>
      </w:r>
    </w:p>
    <w:p w:rsidR="00297E73" w:rsidRDefault="00297E73" w:rsidP="000F536F">
      <w:pPr>
        <w:pStyle w:val="4Abstractbody"/>
        <w:rPr>
          <w:lang w:eastAsia="zh-CN"/>
        </w:rPr>
      </w:pPr>
    </w:p>
    <w:p w:rsidR="00297E73" w:rsidRDefault="00297E73" w:rsidP="000F536F">
      <w:pPr>
        <w:pStyle w:val="4Abstractbody"/>
        <w:rPr>
          <w:lang w:eastAsia="zh-CN"/>
        </w:rPr>
      </w:pPr>
    </w:p>
    <w:p w:rsidR="00A02987" w:rsidRDefault="00A02987" w:rsidP="000F536F">
      <w:pPr>
        <w:pStyle w:val="4Abstractbody"/>
        <w:rPr>
          <w:lang w:eastAsia="zh-CN"/>
        </w:rPr>
      </w:pPr>
    </w:p>
    <w:p w:rsidR="00A02987" w:rsidRDefault="00A02987" w:rsidP="000F536F">
      <w:pPr>
        <w:pStyle w:val="4Abstractbody"/>
        <w:rPr>
          <w:lang w:eastAsia="zh-CN"/>
        </w:rPr>
      </w:pPr>
    </w:p>
    <w:p w:rsidR="00297E73" w:rsidRDefault="00297E73" w:rsidP="000F536F">
      <w:pPr>
        <w:pStyle w:val="4Abstractbody"/>
        <w:rPr>
          <w:lang w:eastAsia="zh-CN"/>
        </w:rPr>
      </w:pPr>
    </w:p>
    <w:p w:rsidR="00297E73" w:rsidRDefault="00297E73" w:rsidP="000F536F">
      <w:pPr>
        <w:pStyle w:val="4Abstractbody"/>
        <w:rPr>
          <w:lang w:eastAsia="zh-CN"/>
        </w:rPr>
      </w:pPr>
    </w:p>
    <w:p w:rsidR="00297E73" w:rsidRDefault="00297E73" w:rsidP="000F536F">
      <w:pPr>
        <w:pStyle w:val="4Abstractbody"/>
        <w:rPr>
          <w:lang w:eastAsia="zh-CN"/>
        </w:rPr>
      </w:pPr>
    </w:p>
    <w:p w:rsidR="00297E73" w:rsidRDefault="00297E73" w:rsidP="000F536F">
      <w:pPr>
        <w:pStyle w:val="4Abstractbody"/>
        <w:rPr>
          <w:lang w:eastAsia="zh-CN"/>
        </w:rPr>
      </w:pPr>
    </w:p>
    <w:p w:rsidR="00297E73" w:rsidRDefault="00297E73" w:rsidP="000F536F">
      <w:pPr>
        <w:pStyle w:val="4Abstractbody"/>
        <w:rPr>
          <w:lang w:eastAsia="zh-CN"/>
        </w:rPr>
      </w:pPr>
    </w:p>
    <w:p w:rsidR="00297E73" w:rsidRDefault="00297E73" w:rsidP="000F536F">
      <w:pPr>
        <w:pStyle w:val="4Abstractbody"/>
        <w:rPr>
          <w:lang w:eastAsia="zh-CN"/>
        </w:rPr>
      </w:pPr>
    </w:p>
    <w:p w:rsidR="00297E73" w:rsidRPr="00451DB8" w:rsidRDefault="00297E73" w:rsidP="000F536F">
      <w:pPr>
        <w:pStyle w:val="4Abstractbody"/>
        <w:rPr>
          <w:lang w:eastAsia="zh-CN"/>
        </w:rPr>
      </w:pPr>
    </w:p>
    <w:p w:rsidR="00F72CF6" w:rsidRPr="00451DB8" w:rsidRDefault="00F72CF6" w:rsidP="000F536F">
      <w:pPr>
        <w:pStyle w:val="4Abstractbody"/>
        <w:rPr>
          <w:lang w:eastAsia="zh-CN"/>
        </w:rPr>
      </w:pPr>
    </w:p>
    <w:p w:rsidR="00F72CF6" w:rsidRPr="00451DB8" w:rsidRDefault="00F72CF6" w:rsidP="00F72CF6">
      <w:pPr>
        <w:pStyle w:val="Acknoledgements"/>
      </w:pPr>
      <w:r w:rsidRPr="00451DB8">
        <w:t>This work was supported by… (Word Style “Acknowledgements”)</w:t>
      </w:r>
    </w:p>
    <w:p w:rsidR="006A3A4D" w:rsidRPr="00451DB8" w:rsidRDefault="006A3A4D" w:rsidP="00F72CF6">
      <w:pPr>
        <w:pStyle w:val="Acknoledgements"/>
      </w:pPr>
    </w:p>
    <w:p w:rsidR="0002656B" w:rsidRPr="00A02987" w:rsidRDefault="00A02987" w:rsidP="00A02987">
      <w:pPr>
        <w:pStyle w:val="4Abstractbody"/>
        <w:ind w:firstLine="0"/>
        <w:rPr>
          <w:b/>
          <w:bCs/>
          <w:lang w:eastAsia="zh-CN"/>
        </w:rPr>
      </w:pPr>
      <w:r w:rsidRPr="00A02987">
        <w:rPr>
          <w:b/>
          <w:bCs/>
          <w:lang w:eastAsia="zh-CN"/>
        </w:rPr>
        <w:t>References</w:t>
      </w:r>
    </w:p>
    <w:p w:rsidR="00B047F1" w:rsidRPr="00451DB8" w:rsidRDefault="00E72088" w:rsidP="000F536F">
      <w:pPr>
        <w:pStyle w:val="5AbstractReference"/>
      </w:pPr>
      <w:r w:rsidRPr="00451DB8">
        <w:t>A. First, B. Second, C. Third,</w:t>
      </w:r>
      <w:r w:rsidR="00192058" w:rsidRPr="00451DB8">
        <w:t xml:space="preserve"> </w:t>
      </w:r>
      <w:r w:rsidR="00192058" w:rsidRPr="00451DB8">
        <w:rPr>
          <w:i/>
        </w:rPr>
        <w:t>Journal Title</w:t>
      </w:r>
      <w:r w:rsidR="00192058" w:rsidRPr="00451DB8">
        <w:t xml:space="preserve">, </w:t>
      </w:r>
      <w:r w:rsidR="00192058" w:rsidRPr="00451DB8">
        <w:rPr>
          <w:b/>
        </w:rPr>
        <w:t>20</w:t>
      </w:r>
      <w:r w:rsidR="0059618F" w:rsidRPr="00451DB8">
        <w:rPr>
          <w:b/>
        </w:rPr>
        <w:t>22</w:t>
      </w:r>
      <w:r w:rsidR="00192058" w:rsidRPr="00451DB8">
        <w:t xml:space="preserve">, </w:t>
      </w:r>
      <w:r w:rsidR="00706A8F" w:rsidRPr="00451DB8">
        <w:rPr>
          <w:rFonts w:eastAsia="SimSun"/>
          <w:i/>
          <w:lang w:eastAsia="zh-CN"/>
        </w:rPr>
        <w:t>6</w:t>
      </w:r>
      <w:r w:rsidR="00706A8F" w:rsidRPr="00451DB8">
        <w:t xml:space="preserve">, </w:t>
      </w:r>
      <w:r w:rsidR="00706A8F" w:rsidRPr="00451DB8">
        <w:rPr>
          <w:rFonts w:eastAsia="SimSun"/>
          <w:lang w:eastAsia="zh-CN"/>
        </w:rPr>
        <w:t>12</w:t>
      </w:r>
      <w:r w:rsidR="00856658" w:rsidRPr="00451DB8">
        <w:rPr>
          <w:rFonts w:eastAsia="SimSun"/>
          <w:lang w:eastAsia="zh-CN"/>
        </w:rPr>
        <w:t>–</w:t>
      </w:r>
      <w:r w:rsidR="00706A8F" w:rsidRPr="00451DB8">
        <w:rPr>
          <w:rFonts w:eastAsia="SimSun"/>
          <w:lang w:eastAsia="zh-CN"/>
        </w:rPr>
        <w:t>18</w:t>
      </w:r>
      <w:r w:rsidR="00192058" w:rsidRPr="00451DB8">
        <w:t>.</w:t>
      </w:r>
      <w:r w:rsidR="00B6082B" w:rsidRPr="00451DB8">
        <w:t xml:space="preserve"> (</w:t>
      </w:r>
      <w:r w:rsidR="00191F8E" w:rsidRPr="00451DB8">
        <w:t>Word Style "A</w:t>
      </w:r>
      <w:r w:rsidR="00191F8E" w:rsidRPr="00451DB8">
        <w:rPr>
          <w:rFonts w:eastAsia="SimSun"/>
        </w:rPr>
        <w:t>bstract</w:t>
      </w:r>
      <w:r w:rsidR="00B6082B" w:rsidRPr="00451DB8">
        <w:t>_</w:t>
      </w:r>
      <w:r w:rsidR="00B6082B" w:rsidRPr="00451DB8">
        <w:rPr>
          <w:rFonts w:eastAsia="SimSun"/>
        </w:rPr>
        <w:t>Reference</w:t>
      </w:r>
      <w:r w:rsidR="00B6082B" w:rsidRPr="00451DB8">
        <w:t>"</w:t>
      </w:r>
      <w:r w:rsidR="00B6082B" w:rsidRPr="00451DB8">
        <w:rPr>
          <w:rFonts w:eastAsia="SimSun"/>
        </w:rPr>
        <w:t>)</w:t>
      </w:r>
    </w:p>
    <w:p w:rsidR="00856658" w:rsidRPr="00451DB8" w:rsidRDefault="009D2CE3" w:rsidP="009D2CE3">
      <w:pPr>
        <w:pStyle w:val="5AbstractReference"/>
      </w:pPr>
      <w:r w:rsidRPr="00451DB8">
        <w:t xml:space="preserve">A. First, B. Second, C. Third, </w:t>
      </w:r>
      <w:r w:rsidRPr="00451DB8">
        <w:rPr>
          <w:i/>
        </w:rPr>
        <w:t>Journal Title</w:t>
      </w:r>
      <w:r w:rsidRPr="00451DB8">
        <w:t xml:space="preserve">, </w:t>
      </w:r>
      <w:r w:rsidRPr="00451DB8">
        <w:rPr>
          <w:b/>
        </w:rPr>
        <w:t>20</w:t>
      </w:r>
      <w:r w:rsidR="0059618F" w:rsidRPr="00451DB8">
        <w:rPr>
          <w:b/>
        </w:rPr>
        <w:t>22</w:t>
      </w:r>
      <w:r w:rsidRPr="00451DB8">
        <w:t xml:space="preserve">, </w:t>
      </w:r>
      <w:r w:rsidRPr="00451DB8">
        <w:rPr>
          <w:rFonts w:eastAsia="SimSun"/>
          <w:i/>
          <w:lang w:eastAsia="zh-CN"/>
        </w:rPr>
        <w:t>6</w:t>
      </w:r>
      <w:r w:rsidRPr="00451DB8">
        <w:t xml:space="preserve">, </w:t>
      </w:r>
      <w:r w:rsidRPr="00451DB8">
        <w:rPr>
          <w:rFonts w:eastAsia="SimSun"/>
          <w:lang w:eastAsia="zh-CN"/>
        </w:rPr>
        <w:t>12–18</w:t>
      </w:r>
      <w:r w:rsidRPr="00451DB8">
        <w:t>. (Word Style "A</w:t>
      </w:r>
      <w:r w:rsidRPr="00451DB8">
        <w:rPr>
          <w:rFonts w:eastAsia="SimSun"/>
        </w:rPr>
        <w:t>bstract</w:t>
      </w:r>
      <w:r w:rsidRPr="00451DB8">
        <w:t>_</w:t>
      </w:r>
      <w:r w:rsidRPr="00451DB8">
        <w:rPr>
          <w:rFonts w:eastAsia="SimSun"/>
        </w:rPr>
        <w:t>Reference</w:t>
      </w:r>
      <w:r w:rsidRPr="00451DB8">
        <w:t>"</w:t>
      </w:r>
      <w:r w:rsidRPr="00451DB8">
        <w:rPr>
          <w:rFonts w:eastAsia="SimSun"/>
        </w:rPr>
        <w:t>)</w:t>
      </w:r>
    </w:p>
    <w:sectPr w:rsidR="00856658" w:rsidRPr="00451DB8" w:rsidSect="00D665D9">
      <w:footerReference w:type="even" r:id="rId9"/>
      <w:footerReference w:type="default" r:id="rId10"/>
      <w:endnotePr>
        <w:numFmt w:val="decimal"/>
      </w:endnotePr>
      <w:pgSz w:w="11900" w:h="16840" w:code="1"/>
      <w:pgMar w:top="1418" w:right="1418" w:bottom="1418" w:left="1418" w:header="0" w:footer="797" w:gutter="0"/>
      <w:cols w:space="461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65D9" w:rsidRDefault="00D665D9">
      <w:r>
        <w:separator/>
      </w:r>
    </w:p>
    <w:p w:rsidR="00D665D9" w:rsidRDefault="00D665D9"/>
  </w:endnote>
  <w:endnote w:type="continuationSeparator" w:id="0">
    <w:p w:rsidR="00D665D9" w:rsidRDefault="00D665D9">
      <w:r>
        <w:continuationSeparator/>
      </w:r>
    </w:p>
    <w:p w:rsidR="00D665D9" w:rsidRDefault="00D665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220B" w:rsidRDefault="0088220B">
    <w:pPr>
      <w:framePr w:wrap="around" w:vAnchor="text" w:hAnchor="margin" w:xAlign="right" w:y="1"/>
    </w:pPr>
    <w:r>
      <w:t xml:space="preserve">PAGE  </w:t>
    </w:r>
    <w:r w:rsidR="00192058">
      <w:rPr>
        <w:noProof/>
      </w:rPr>
      <w:t>1</w:t>
    </w:r>
  </w:p>
  <w:p w:rsidR="0088220B" w:rsidRDefault="0088220B">
    <w:pPr>
      <w:ind w:right="360"/>
    </w:pPr>
  </w:p>
  <w:p w:rsidR="0088220B" w:rsidRDefault="008822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7E73" w:rsidRPr="00297E73" w:rsidRDefault="00297E73" w:rsidP="00297E73">
    <w:pPr>
      <w:ind w:right="360"/>
      <w:jc w:val="center"/>
      <w:rPr>
        <w:sz w:val="22"/>
        <w:szCs w:val="22"/>
      </w:rPr>
    </w:pPr>
    <w:r w:rsidRPr="00297E73">
      <w:rPr>
        <w:sz w:val="22"/>
        <w:szCs w:val="22"/>
      </w:rPr>
      <w:t>1</w:t>
    </w:r>
    <w:r w:rsidRPr="00297E73">
      <w:rPr>
        <w:sz w:val="22"/>
        <w:szCs w:val="22"/>
        <w:vertAlign w:val="superscript"/>
      </w:rPr>
      <w:t>st</w:t>
    </w:r>
    <w:r w:rsidRPr="00297E73">
      <w:rPr>
        <w:sz w:val="22"/>
        <w:szCs w:val="22"/>
      </w:rPr>
      <w:t xml:space="preserve"> </w:t>
    </w:r>
    <w:proofErr w:type="spellStart"/>
    <w:r w:rsidRPr="00297E73">
      <w:rPr>
        <w:sz w:val="22"/>
        <w:szCs w:val="22"/>
      </w:rPr>
      <w:t>Åsgard</w:t>
    </w:r>
    <w:proofErr w:type="spellEnd"/>
    <w:r w:rsidRPr="00297E73">
      <w:rPr>
        <w:sz w:val="22"/>
        <w:szCs w:val="22"/>
      </w:rPr>
      <w:t xml:space="preserve"> Horizon French-Norwegian Inorganic and Materials Chemistry Symposium </w:t>
    </w:r>
    <w:r>
      <w:rPr>
        <w:sz w:val="22"/>
        <w:szCs w:val="22"/>
      </w:rPr>
      <w:t xml:space="preserve">                      </w:t>
    </w:r>
    <w:r w:rsidRPr="00297E73">
      <w:rPr>
        <w:sz w:val="22"/>
        <w:szCs w:val="22"/>
      </w:rPr>
      <w:t>- Dijon, France - 2024, May, 30</w:t>
    </w:r>
    <w:r w:rsidRPr="00297E73">
      <w:rPr>
        <w:sz w:val="22"/>
        <w:szCs w:val="22"/>
        <w:vertAlign w:val="superscript"/>
      </w:rPr>
      <w:t>th</w:t>
    </w:r>
    <w:r w:rsidRPr="00297E73">
      <w:rPr>
        <w:sz w:val="22"/>
        <w:szCs w:val="22"/>
      </w:rPr>
      <w:t>-31</w:t>
    </w:r>
    <w:r w:rsidRPr="00297E73">
      <w:rPr>
        <w:sz w:val="22"/>
        <w:szCs w:val="22"/>
        <w:vertAlign w:val="superscript"/>
      </w:rPr>
      <w:t>st</w:t>
    </w:r>
  </w:p>
  <w:p w:rsidR="0088220B" w:rsidRDefault="0088220B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65D9" w:rsidRDefault="00D665D9">
      <w:r>
        <w:separator/>
      </w:r>
    </w:p>
    <w:p w:rsidR="00D665D9" w:rsidRDefault="00D665D9"/>
  </w:footnote>
  <w:footnote w:type="continuationSeparator" w:id="0">
    <w:p w:rsidR="00D665D9" w:rsidRDefault="00D665D9">
      <w:r>
        <w:continuationSeparator/>
      </w:r>
    </w:p>
    <w:p w:rsidR="00D665D9" w:rsidRDefault="00D665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2503"/>
    <w:multiLevelType w:val="hybridMultilevel"/>
    <w:tmpl w:val="EB6AC1A8"/>
    <w:lvl w:ilvl="0" w:tplc="F404C2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511D3C"/>
    <w:multiLevelType w:val="singleLevel"/>
    <w:tmpl w:val="741E22E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0261C16"/>
    <w:multiLevelType w:val="hybridMultilevel"/>
    <w:tmpl w:val="68DC5D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6C69C6"/>
    <w:multiLevelType w:val="hybridMultilevel"/>
    <w:tmpl w:val="2CAA03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2C30F0"/>
    <w:multiLevelType w:val="hybridMultilevel"/>
    <w:tmpl w:val="3AF2CEAC"/>
    <w:lvl w:ilvl="0" w:tplc="54B41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DD5BBE"/>
    <w:multiLevelType w:val="hybridMultilevel"/>
    <w:tmpl w:val="898653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1A25DC"/>
    <w:multiLevelType w:val="hybridMultilevel"/>
    <w:tmpl w:val="4ADC45B4"/>
    <w:lvl w:ilvl="0" w:tplc="7194C7BA">
      <w:start w:val="1"/>
      <w:numFmt w:val="decimal"/>
      <w:pStyle w:val="5AbstractReference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1D50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5B50F16"/>
    <w:multiLevelType w:val="hybridMultilevel"/>
    <w:tmpl w:val="DFB245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F354B3"/>
    <w:multiLevelType w:val="singleLevel"/>
    <w:tmpl w:val="3926CA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373D5648"/>
    <w:multiLevelType w:val="singleLevel"/>
    <w:tmpl w:val="B030C9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A8D7D85"/>
    <w:multiLevelType w:val="hybridMultilevel"/>
    <w:tmpl w:val="AD54E0D0"/>
    <w:lvl w:ilvl="0" w:tplc="304C6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16" w15:restartNumberingAfterBreak="0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47C504F9"/>
    <w:multiLevelType w:val="hybridMultilevel"/>
    <w:tmpl w:val="DA047064"/>
    <w:lvl w:ilvl="0" w:tplc="964A368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E100076"/>
    <w:multiLevelType w:val="hybridMultilevel"/>
    <w:tmpl w:val="C390E79C"/>
    <w:lvl w:ilvl="0" w:tplc="5FDCE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8B56D68"/>
    <w:multiLevelType w:val="hybridMultilevel"/>
    <w:tmpl w:val="2C60C408"/>
    <w:lvl w:ilvl="0" w:tplc="24A2C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B2739C"/>
    <w:multiLevelType w:val="hybridMultilevel"/>
    <w:tmpl w:val="D184355E"/>
    <w:lvl w:ilvl="0" w:tplc="5FDCE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502038340">
    <w:abstractNumId w:val="15"/>
  </w:num>
  <w:num w:numId="2" w16cid:durableId="1028600523">
    <w:abstractNumId w:val="7"/>
  </w:num>
  <w:num w:numId="3" w16cid:durableId="1630822819">
    <w:abstractNumId w:val="13"/>
  </w:num>
  <w:num w:numId="4" w16cid:durableId="288124377">
    <w:abstractNumId w:val="16"/>
  </w:num>
  <w:num w:numId="5" w16cid:durableId="2122911879">
    <w:abstractNumId w:val="9"/>
  </w:num>
  <w:num w:numId="6" w16cid:durableId="421030225">
    <w:abstractNumId w:val="8"/>
  </w:num>
  <w:num w:numId="7" w16cid:durableId="990524607">
    <w:abstractNumId w:val="12"/>
  </w:num>
  <w:num w:numId="8" w16cid:durableId="1159731592">
    <w:abstractNumId w:val="11"/>
  </w:num>
  <w:num w:numId="9" w16cid:durableId="111285604">
    <w:abstractNumId w:val="1"/>
  </w:num>
  <w:num w:numId="10" w16cid:durableId="920068763">
    <w:abstractNumId w:val="0"/>
  </w:num>
  <w:num w:numId="11" w16cid:durableId="1902279896">
    <w:abstractNumId w:val="3"/>
  </w:num>
  <w:num w:numId="12" w16cid:durableId="1767338112">
    <w:abstractNumId w:val="14"/>
  </w:num>
  <w:num w:numId="13" w16cid:durableId="973366608">
    <w:abstractNumId w:val="5"/>
  </w:num>
  <w:num w:numId="14" w16cid:durableId="1308977119">
    <w:abstractNumId w:val="18"/>
  </w:num>
  <w:num w:numId="15" w16cid:durableId="104272854">
    <w:abstractNumId w:val="10"/>
  </w:num>
  <w:num w:numId="16" w16cid:durableId="878710203">
    <w:abstractNumId w:val="20"/>
  </w:num>
  <w:num w:numId="17" w16cid:durableId="539706792">
    <w:abstractNumId w:val="2"/>
  </w:num>
  <w:num w:numId="18" w16cid:durableId="1905098303">
    <w:abstractNumId w:val="19"/>
  </w:num>
  <w:num w:numId="19" w16cid:durableId="2005888148">
    <w:abstractNumId w:val="4"/>
  </w:num>
  <w:num w:numId="20" w16cid:durableId="959997481">
    <w:abstractNumId w:val="17"/>
  </w:num>
  <w:num w:numId="21" w16cid:durableId="413862330">
    <w:abstractNumId w:val="6"/>
  </w:num>
  <w:num w:numId="22" w16cid:durableId="6490174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4CF"/>
    <w:rsid w:val="00005697"/>
    <w:rsid w:val="0002656B"/>
    <w:rsid w:val="0007678A"/>
    <w:rsid w:val="00083EC8"/>
    <w:rsid w:val="000B34E7"/>
    <w:rsid w:val="000B4189"/>
    <w:rsid w:val="000B6139"/>
    <w:rsid w:val="000D5307"/>
    <w:rsid w:val="000D6227"/>
    <w:rsid w:val="000F536F"/>
    <w:rsid w:val="00103586"/>
    <w:rsid w:val="00144997"/>
    <w:rsid w:val="00174519"/>
    <w:rsid w:val="001773EE"/>
    <w:rsid w:val="00191F8E"/>
    <w:rsid w:val="00192058"/>
    <w:rsid w:val="001A3EA3"/>
    <w:rsid w:val="001C7B8C"/>
    <w:rsid w:val="001E1C51"/>
    <w:rsid w:val="002224CF"/>
    <w:rsid w:val="00222B52"/>
    <w:rsid w:val="00253DD1"/>
    <w:rsid w:val="00297E73"/>
    <w:rsid w:val="002A1315"/>
    <w:rsid w:val="002D2062"/>
    <w:rsid w:val="00303DA7"/>
    <w:rsid w:val="003811AA"/>
    <w:rsid w:val="003A460A"/>
    <w:rsid w:val="003A6977"/>
    <w:rsid w:val="003E14C2"/>
    <w:rsid w:val="003E6704"/>
    <w:rsid w:val="003F636B"/>
    <w:rsid w:val="00451DB8"/>
    <w:rsid w:val="004603C1"/>
    <w:rsid w:val="004A3FA7"/>
    <w:rsid w:val="004B1303"/>
    <w:rsid w:val="004C3173"/>
    <w:rsid w:val="004C381C"/>
    <w:rsid w:val="0050583B"/>
    <w:rsid w:val="005761F6"/>
    <w:rsid w:val="0058217E"/>
    <w:rsid w:val="0059618F"/>
    <w:rsid w:val="005C2B30"/>
    <w:rsid w:val="005F170B"/>
    <w:rsid w:val="00601984"/>
    <w:rsid w:val="00611097"/>
    <w:rsid w:val="0061170A"/>
    <w:rsid w:val="006460D5"/>
    <w:rsid w:val="006916F4"/>
    <w:rsid w:val="00692D12"/>
    <w:rsid w:val="006A3A4D"/>
    <w:rsid w:val="006E2575"/>
    <w:rsid w:val="00706A8F"/>
    <w:rsid w:val="00717A29"/>
    <w:rsid w:val="0072767D"/>
    <w:rsid w:val="007E40E1"/>
    <w:rsid w:val="007F24CD"/>
    <w:rsid w:val="00842434"/>
    <w:rsid w:val="0084260D"/>
    <w:rsid w:val="00846B2A"/>
    <w:rsid w:val="00856658"/>
    <w:rsid w:val="00862A9E"/>
    <w:rsid w:val="00870B32"/>
    <w:rsid w:val="00875B9D"/>
    <w:rsid w:val="0088220B"/>
    <w:rsid w:val="00890FB0"/>
    <w:rsid w:val="00892C5A"/>
    <w:rsid w:val="008930EE"/>
    <w:rsid w:val="008A2F92"/>
    <w:rsid w:val="008B4F3C"/>
    <w:rsid w:val="008D6F43"/>
    <w:rsid w:val="008F7071"/>
    <w:rsid w:val="009131B9"/>
    <w:rsid w:val="009549F7"/>
    <w:rsid w:val="00996984"/>
    <w:rsid w:val="009B4DE9"/>
    <w:rsid w:val="009D2CE3"/>
    <w:rsid w:val="009E001D"/>
    <w:rsid w:val="00A02987"/>
    <w:rsid w:val="00A82D08"/>
    <w:rsid w:val="00AB5113"/>
    <w:rsid w:val="00AD34D2"/>
    <w:rsid w:val="00B047F1"/>
    <w:rsid w:val="00B1646D"/>
    <w:rsid w:val="00B327B8"/>
    <w:rsid w:val="00B6082B"/>
    <w:rsid w:val="00B85FD3"/>
    <w:rsid w:val="00B91060"/>
    <w:rsid w:val="00BA2C71"/>
    <w:rsid w:val="00BA4E2E"/>
    <w:rsid w:val="00BD389E"/>
    <w:rsid w:val="00C261D2"/>
    <w:rsid w:val="00C4625A"/>
    <w:rsid w:val="00C51E08"/>
    <w:rsid w:val="00C54826"/>
    <w:rsid w:val="00C6092C"/>
    <w:rsid w:val="00C979CB"/>
    <w:rsid w:val="00CA6428"/>
    <w:rsid w:val="00D049AF"/>
    <w:rsid w:val="00D47DAB"/>
    <w:rsid w:val="00D66313"/>
    <w:rsid w:val="00D665D9"/>
    <w:rsid w:val="00D742A9"/>
    <w:rsid w:val="00DB49DE"/>
    <w:rsid w:val="00DB70EA"/>
    <w:rsid w:val="00DE2FD1"/>
    <w:rsid w:val="00E4334A"/>
    <w:rsid w:val="00E5239B"/>
    <w:rsid w:val="00E72088"/>
    <w:rsid w:val="00E841AE"/>
    <w:rsid w:val="00E95F97"/>
    <w:rsid w:val="00EF4633"/>
    <w:rsid w:val="00F72CF6"/>
    <w:rsid w:val="00F97B33"/>
    <w:rsid w:val="00FA4F79"/>
    <w:rsid w:val="00FA62F8"/>
    <w:rsid w:val="00FE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74F276CA"/>
  <w15:chartTrackingRefBased/>
  <w15:docId w15:val="{031AD87E-3452-488B-B2B6-B51EB286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MS Mincho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Times New Roman" w:hAnsi="Times New Roman"/>
      <w:sz w:val="24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denotedefin">
    <w:name w:val="endnote reference"/>
    <w:semiHidden/>
    <w:rPr>
      <w:rFonts w:ascii="Times" w:hAnsi="Times"/>
      <w:sz w:val="18"/>
      <w:vertAlign w:val="superscript"/>
    </w:rPr>
  </w:style>
  <w:style w:type="character" w:styleId="Appelnotedebasdep">
    <w:name w:val="footnote reference"/>
    <w:semiHidden/>
    <w:rPr>
      <w:rFonts w:ascii="Times" w:hAnsi="Times"/>
      <w:sz w:val="18"/>
      <w:vertAlign w:val="superscript"/>
    </w:rPr>
  </w:style>
  <w:style w:type="paragraph" w:styleId="Notedebasdepage">
    <w:name w:val="footnote text"/>
    <w:basedOn w:val="Normal"/>
    <w:semiHidden/>
  </w:style>
  <w:style w:type="paragraph" w:customStyle="1" w:styleId="4Abstractbody">
    <w:name w:val="4_Abstract_body"/>
    <w:basedOn w:val="Normal"/>
    <w:link w:val="4AbstractbodyChar"/>
    <w:rsid w:val="000F536F"/>
    <w:pPr>
      <w:ind w:firstLine="504"/>
    </w:pPr>
    <w:rPr>
      <w:rFonts w:ascii="Arial" w:hAnsi="Arial" w:cs="Arial"/>
      <w:szCs w:val="24"/>
    </w:rPr>
  </w:style>
  <w:style w:type="paragraph" w:customStyle="1" w:styleId="1Title">
    <w:name w:val="1_Title"/>
    <w:next w:val="2Authors"/>
    <w:rsid w:val="000F536F"/>
    <w:pPr>
      <w:spacing w:after="240"/>
      <w:jc w:val="center"/>
    </w:pPr>
    <w:rPr>
      <w:rFonts w:ascii="Arial" w:hAnsi="Arial" w:cs="Arial"/>
      <w:b/>
      <w:noProof/>
      <w:sz w:val="28"/>
    </w:rPr>
  </w:style>
  <w:style w:type="paragraph" w:customStyle="1" w:styleId="2Authors">
    <w:name w:val="2_Authors"/>
    <w:basedOn w:val="Normal"/>
    <w:next w:val="3AuthorAddress"/>
    <w:rsid w:val="000F536F"/>
    <w:pPr>
      <w:spacing w:before="120" w:after="120"/>
      <w:jc w:val="center"/>
    </w:pPr>
    <w:rPr>
      <w:rFonts w:ascii="Arial" w:hAnsi="Arial" w:cs="Arial"/>
    </w:rPr>
  </w:style>
  <w:style w:type="paragraph" w:customStyle="1" w:styleId="3AuthorAddress">
    <w:name w:val="3_Author_Address"/>
    <w:basedOn w:val="Normal"/>
    <w:next w:val="Normal"/>
    <w:rsid w:val="000F536F"/>
    <w:pPr>
      <w:spacing w:before="120" w:after="360"/>
      <w:jc w:val="center"/>
    </w:pPr>
    <w:rPr>
      <w:rFonts w:ascii="Arial" w:hAnsi="Arial" w:cs="Arial"/>
      <w:i/>
    </w:rPr>
  </w:style>
  <w:style w:type="character" w:styleId="Lienhypertexte">
    <w:name w:val="Hyperlink"/>
    <w:rPr>
      <w:color w:val="0000FF"/>
      <w:u w:val="single"/>
    </w:rPr>
  </w:style>
  <w:style w:type="paragraph" w:styleId="Notedefin">
    <w:name w:val="endnote text"/>
    <w:basedOn w:val="Normal"/>
    <w:semiHidden/>
    <w:rsid w:val="00CA6428"/>
    <w:pPr>
      <w:snapToGrid w:val="0"/>
      <w:jc w:val="left"/>
    </w:pPr>
  </w:style>
  <w:style w:type="paragraph" w:customStyle="1" w:styleId="5AbstractReference">
    <w:name w:val="5_Abstract_Reference"/>
    <w:basedOn w:val="Normal"/>
    <w:link w:val="5AbstractReferenceChar"/>
    <w:rsid w:val="000F536F"/>
    <w:pPr>
      <w:numPr>
        <w:numId w:val="21"/>
      </w:numPr>
    </w:pPr>
    <w:rPr>
      <w:rFonts w:ascii="Arial" w:eastAsia="Times New Roman" w:hAnsi="Arial" w:cs="Arial"/>
      <w:sz w:val="20"/>
    </w:rPr>
  </w:style>
  <w:style w:type="paragraph" w:styleId="En-tte">
    <w:name w:val="header"/>
    <w:basedOn w:val="Normal"/>
    <w:link w:val="En-tteCar"/>
    <w:rsid w:val="00E52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4AbstractbodyChar">
    <w:name w:val="4_Abstract_body Char"/>
    <w:link w:val="4Abstractbody"/>
    <w:rsid w:val="000F536F"/>
    <w:rPr>
      <w:rFonts w:ascii="Arial" w:hAnsi="Arial" w:cs="Arial"/>
      <w:sz w:val="24"/>
      <w:szCs w:val="24"/>
    </w:rPr>
  </w:style>
  <w:style w:type="character" w:customStyle="1" w:styleId="5AbstractReferenceChar">
    <w:name w:val="5_Abstract_Reference Char"/>
    <w:link w:val="5AbstractReference"/>
    <w:rsid w:val="000F536F"/>
    <w:rPr>
      <w:rFonts w:ascii="Arial" w:eastAsia="Times New Roman" w:hAnsi="Arial" w:cs="Arial"/>
    </w:rPr>
  </w:style>
  <w:style w:type="character" w:customStyle="1" w:styleId="En-tteCar">
    <w:name w:val="En-tête Car"/>
    <w:link w:val="En-tte"/>
    <w:rsid w:val="00E5239B"/>
    <w:rPr>
      <w:rFonts w:ascii="Times New Roman" w:hAnsi="Times New Roman"/>
      <w:sz w:val="18"/>
      <w:szCs w:val="18"/>
      <w:lang w:eastAsia="en-US"/>
    </w:rPr>
  </w:style>
  <w:style w:type="paragraph" w:styleId="Pieddepage">
    <w:name w:val="footer"/>
    <w:basedOn w:val="Normal"/>
    <w:link w:val="PieddepageCar"/>
    <w:rsid w:val="00E52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depageCar">
    <w:name w:val="Pied de page Car"/>
    <w:link w:val="Pieddepage"/>
    <w:rsid w:val="00E5239B"/>
    <w:rPr>
      <w:rFonts w:ascii="Times New Roman" w:hAnsi="Times New Roman"/>
      <w:sz w:val="18"/>
      <w:szCs w:val="18"/>
      <w:lang w:eastAsia="en-US"/>
    </w:rPr>
  </w:style>
  <w:style w:type="paragraph" w:customStyle="1" w:styleId="Acknoledgements">
    <w:name w:val="Acknoledgements"/>
    <w:basedOn w:val="4Abstractbody"/>
    <w:link w:val="AcknoledgementsCar"/>
    <w:qFormat/>
    <w:rsid w:val="00F72CF6"/>
    <w:rPr>
      <w:i/>
      <w:lang w:eastAsia="zh-CN"/>
    </w:rPr>
  </w:style>
  <w:style w:type="character" w:customStyle="1" w:styleId="AcknoledgementsCar">
    <w:name w:val="Acknoledgements Car"/>
    <w:link w:val="Acknoledgements"/>
    <w:rsid w:val="00F72CF6"/>
    <w:rPr>
      <w:rFonts w:ascii="Arial" w:hAnsi="Arial" w:cs="Arial"/>
      <w:i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rsid w:val="005C2B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5C2B30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A0298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A029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e.gros@u-bourgogn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PH\Desktop\Template%20for%20ICBIC-1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DB08C-C839-42B0-9DB2-64542112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Settings\JEPH\Desktop\Template for ICBIC-12.dot</Template>
  <TotalTime>22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Template for CALIX2019 Abstracts</vt:lpstr>
    </vt:vector>
  </TitlesOfParts>
  <Company>Osaka University</Company>
  <LinksUpToDate>false</LinksUpToDate>
  <CharactersWithSpaces>1706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CALIX2019 Abstracts</dc:title>
  <dc:subject/>
  <dc:creator>SP</dc:creator>
  <cp:keywords/>
  <cp:lastModifiedBy>Utilisateur Microsoft Office</cp:lastModifiedBy>
  <cp:revision>10</cp:revision>
  <cp:lastPrinted>2018-09-12T14:13:00Z</cp:lastPrinted>
  <dcterms:created xsi:type="dcterms:W3CDTF">2023-09-20T11:45:00Z</dcterms:created>
  <dcterms:modified xsi:type="dcterms:W3CDTF">2024-02-04T08:38:00Z</dcterms:modified>
  <cp:contentStatus/>
</cp:coreProperties>
</file>